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4E50" w14:textId="26DD1BA6" w:rsidR="008B687F" w:rsidRDefault="008B687F" w:rsidP="008B687F">
      <w:pPr>
        <w:spacing w:after="0" w:line="240" w:lineRule="auto"/>
        <w:rPr>
          <w:rFonts w:ascii="Georgia" w:hAnsi="Georgia"/>
        </w:rPr>
      </w:pPr>
    </w:p>
    <w:p w14:paraId="7F7B7904" w14:textId="1F800EA9" w:rsidR="008B687F" w:rsidRPr="008B687F" w:rsidRDefault="008B687F" w:rsidP="008B687F">
      <w:pPr>
        <w:spacing w:after="0" w:line="240" w:lineRule="auto"/>
        <w:rPr>
          <w:rFonts w:ascii="Century Gothic" w:hAnsi="Century Gothic"/>
          <w:b/>
          <w:bCs/>
          <w:color w:val="FF0000"/>
          <w:sz w:val="40"/>
          <w:szCs w:val="40"/>
        </w:rPr>
      </w:pPr>
      <w:r w:rsidRPr="008B687F">
        <w:rPr>
          <w:rFonts w:ascii="Century Gothic" w:hAnsi="Century Gothic"/>
          <w:b/>
          <w:bCs/>
          <w:color w:val="FF0000"/>
          <w:sz w:val="40"/>
          <w:szCs w:val="40"/>
        </w:rPr>
        <w:t xml:space="preserve">Frågor och svar </w:t>
      </w:r>
      <w:r w:rsidR="00AD1BD7">
        <w:rPr>
          <w:rFonts w:ascii="Century Gothic" w:hAnsi="Century Gothic"/>
          <w:b/>
          <w:bCs/>
          <w:color w:val="FF0000"/>
          <w:sz w:val="40"/>
          <w:szCs w:val="40"/>
        </w:rPr>
        <w:t>info-möte 3</w:t>
      </w:r>
      <w:r w:rsidRPr="008B687F">
        <w:rPr>
          <w:rFonts w:ascii="Century Gothic" w:hAnsi="Century Gothic"/>
          <w:b/>
          <w:bCs/>
          <w:color w:val="FF0000"/>
          <w:sz w:val="40"/>
          <w:szCs w:val="40"/>
        </w:rPr>
        <w:t xml:space="preserve"> evakueringen</w:t>
      </w:r>
    </w:p>
    <w:p w14:paraId="793F09C8" w14:textId="77777777" w:rsidR="008B687F" w:rsidRDefault="008B687F" w:rsidP="008B687F">
      <w:pPr>
        <w:spacing w:after="0" w:line="240" w:lineRule="auto"/>
        <w:rPr>
          <w:rFonts w:ascii="Georgia" w:hAnsi="Georgia"/>
        </w:rPr>
      </w:pPr>
    </w:p>
    <w:p w14:paraId="35B01479" w14:textId="630BD480" w:rsidR="008B687F" w:rsidRDefault="008B687F" w:rsidP="008B687F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D43526">
        <w:rPr>
          <w:rFonts w:ascii="Century Gothic" w:hAnsi="Century Gothic"/>
          <w:b/>
          <w:color w:val="FF0000"/>
          <w:sz w:val="24"/>
          <w:szCs w:val="24"/>
          <w:u w:val="single"/>
        </w:rPr>
        <w:t>Evakueringen</w:t>
      </w:r>
    </w:p>
    <w:p w14:paraId="57E42836" w14:textId="66E7872B" w:rsidR="001A4815" w:rsidRDefault="001A4815" w:rsidP="008B687F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22F84042" w14:textId="77777777" w:rsidR="00310724" w:rsidRPr="003408E3" w:rsidRDefault="00161684" w:rsidP="008C6826">
      <w:pPr>
        <w:spacing w:after="160" w:line="259" w:lineRule="auto"/>
        <w:rPr>
          <w:rFonts w:ascii="Century Gothic" w:hAnsi="Century Gothic"/>
        </w:rPr>
      </w:pPr>
      <w:r w:rsidRPr="00161684">
        <w:rPr>
          <w:rFonts w:ascii="Century Gothic" w:hAnsi="Century Gothic"/>
          <w:b/>
          <w:bCs/>
        </w:rPr>
        <w:t>Flytten och evakueringsfrågor</w:t>
      </w:r>
      <w:r w:rsidR="008C6826" w:rsidRPr="003408E3">
        <w:rPr>
          <w:rFonts w:ascii="Century Gothic" w:hAnsi="Century Gothic"/>
        </w:rPr>
        <w:t xml:space="preserve"> </w:t>
      </w:r>
    </w:p>
    <w:p w14:paraId="494926EB" w14:textId="515935CB" w:rsidR="008C6826" w:rsidRPr="003408E3" w:rsidRDefault="008C6826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Du kan vara kvar i lägenheten under tiden som flytten pågår.</w:t>
      </w:r>
    </w:p>
    <w:p w14:paraId="382BCF8B" w14:textId="54F11471" w:rsidR="00402DBF" w:rsidRPr="003408E3" w:rsidRDefault="00402DBF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Renoveringarna startar först då alla är evakuerade till sina nya bostäder. Det som kan påbörjas är etablering av byggmaterial byggba</w:t>
      </w:r>
      <w:r w:rsidR="00B36387" w:rsidRPr="003408E3">
        <w:rPr>
          <w:rFonts w:ascii="Century Gothic" w:hAnsi="Century Gothic"/>
        </w:rPr>
        <w:t>ra</w:t>
      </w:r>
      <w:r w:rsidRPr="003408E3">
        <w:rPr>
          <w:rFonts w:ascii="Century Gothic" w:hAnsi="Century Gothic"/>
        </w:rPr>
        <w:t>cker mm.</w:t>
      </w:r>
    </w:p>
    <w:p w14:paraId="1B78FEFA" w14:textId="7B8E8B1A" w:rsidR="00B05733" w:rsidRPr="003408E3" w:rsidRDefault="0009712B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T</w:t>
      </w:r>
      <w:r w:rsidR="00B05733" w:rsidRPr="003408E3">
        <w:rPr>
          <w:rFonts w:ascii="Century Gothic" w:hAnsi="Century Gothic"/>
        </w:rPr>
        <w:t>aklampor</w:t>
      </w:r>
      <w:r w:rsidRPr="003408E3">
        <w:rPr>
          <w:rFonts w:ascii="Century Gothic" w:hAnsi="Century Gothic"/>
        </w:rPr>
        <w:t xml:space="preserve"> och tavlor</w:t>
      </w:r>
      <w:r w:rsidR="0003732F" w:rsidRPr="003408E3">
        <w:rPr>
          <w:rFonts w:ascii="Century Gothic" w:hAnsi="Century Gothic"/>
        </w:rPr>
        <w:t xml:space="preserve"> ska ned</w:t>
      </w:r>
      <w:r w:rsidR="009A254F" w:rsidRPr="003408E3">
        <w:rPr>
          <w:rFonts w:ascii="Century Gothic" w:hAnsi="Century Gothic"/>
        </w:rPr>
        <w:t>.</w:t>
      </w:r>
    </w:p>
    <w:p w14:paraId="55ED86F6" w14:textId="7203F55A" w:rsidR="00B05733" w:rsidRPr="003408E3" w:rsidRDefault="00B05733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Takkrokar och tavelkrokar kan lämnas kvar</w:t>
      </w:r>
      <w:r w:rsidR="001E2B0F" w:rsidRPr="003408E3">
        <w:rPr>
          <w:rFonts w:ascii="Century Gothic" w:hAnsi="Century Gothic"/>
        </w:rPr>
        <w:t>.</w:t>
      </w:r>
    </w:p>
    <w:p w14:paraId="1CE86639" w14:textId="2315959C" w:rsidR="00EC762D" w:rsidRPr="003408E3" w:rsidRDefault="00CB6EEF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Stadsbud tillämpar branchvil</w:t>
      </w:r>
      <w:r w:rsidR="00D55F8D" w:rsidRPr="003408E3">
        <w:rPr>
          <w:rFonts w:ascii="Century Gothic" w:hAnsi="Century Gothic"/>
        </w:rPr>
        <w:t>l</w:t>
      </w:r>
      <w:r w:rsidRPr="003408E3">
        <w:rPr>
          <w:rFonts w:ascii="Century Gothic" w:hAnsi="Century Gothic"/>
        </w:rPr>
        <w:t xml:space="preserve">koren för </w:t>
      </w:r>
      <w:r w:rsidR="00032A07" w:rsidRPr="003408E3">
        <w:rPr>
          <w:rFonts w:ascii="Century Gothic" w:hAnsi="Century Gothic"/>
        </w:rPr>
        <w:t>flytt ”bohag2010”</w:t>
      </w:r>
    </w:p>
    <w:p w14:paraId="5A8677F7" w14:textId="1A5F8082" w:rsidR="004B0B2D" w:rsidRPr="00A630DE" w:rsidRDefault="00EE544C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 w:rsidRPr="00A630DE">
        <w:rPr>
          <w:rFonts w:ascii="Century Gothic" w:hAnsi="Century Gothic"/>
        </w:rPr>
        <w:t xml:space="preserve">Där det finns möjlighet kan </w:t>
      </w:r>
      <w:r w:rsidR="009A254F" w:rsidRPr="00A630DE">
        <w:rPr>
          <w:rFonts w:ascii="Century Gothic" w:hAnsi="Century Gothic"/>
        </w:rPr>
        <w:t>evakuering</w:t>
      </w:r>
      <w:r w:rsidRPr="00A630DE">
        <w:rPr>
          <w:rFonts w:ascii="Century Gothic" w:hAnsi="Century Gothic"/>
        </w:rPr>
        <w:t xml:space="preserve"> ske innan</w:t>
      </w:r>
      <w:r w:rsidR="00B4338A" w:rsidRPr="00A630DE">
        <w:rPr>
          <w:rFonts w:ascii="Century Gothic" w:hAnsi="Century Gothic"/>
        </w:rPr>
        <w:t xml:space="preserve"> januari 2023.</w:t>
      </w:r>
    </w:p>
    <w:p w14:paraId="5CD1B1C6" w14:textId="706CF89B" w:rsidR="003F7361" w:rsidRPr="003408E3" w:rsidRDefault="003F7361" w:rsidP="002B79E5">
      <w:pPr>
        <w:pStyle w:val="Liststycke"/>
        <w:numPr>
          <w:ilvl w:val="0"/>
          <w:numId w:val="3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möbler du lämnar </w:t>
      </w:r>
      <w:r w:rsidR="00105173">
        <w:rPr>
          <w:rFonts w:ascii="Century Gothic" w:hAnsi="Century Gothic"/>
        </w:rPr>
        <w:t xml:space="preserve">kvar </w:t>
      </w:r>
      <w:r>
        <w:rPr>
          <w:rFonts w:ascii="Century Gothic" w:hAnsi="Century Gothic"/>
        </w:rPr>
        <w:t xml:space="preserve">måste du </w:t>
      </w:r>
      <w:r w:rsidR="009058E9">
        <w:rPr>
          <w:rFonts w:ascii="Century Gothic" w:hAnsi="Century Gothic"/>
        </w:rPr>
        <w:t>plasta in.</w:t>
      </w:r>
    </w:p>
    <w:p w14:paraId="1C83E4B9" w14:textId="77777777" w:rsidR="00A706BB" w:rsidRPr="003408E3" w:rsidRDefault="00A706BB" w:rsidP="00A706BB">
      <w:pPr>
        <w:spacing w:after="0" w:line="240" w:lineRule="auto"/>
        <w:rPr>
          <w:rFonts w:ascii="Century Gothic" w:hAnsi="Century Gothic"/>
          <w:b/>
        </w:rPr>
      </w:pPr>
      <w:r w:rsidRPr="003408E3">
        <w:rPr>
          <w:rFonts w:ascii="Century Gothic" w:hAnsi="Century Gothic"/>
          <w:b/>
        </w:rPr>
        <w:t xml:space="preserve">Hur mycket måste man tömma lägenheten? </w:t>
      </w:r>
    </w:p>
    <w:p w14:paraId="441C73BA" w14:textId="77777777" w:rsidR="00B356FE" w:rsidRPr="007E13F3" w:rsidRDefault="00B356FE" w:rsidP="00B356FE">
      <w:pPr>
        <w:pStyle w:val="Liststycke"/>
        <w:spacing w:after="0" w:line="240" w:lineRule="auto"/>
        <w:rPr>
          <w:rFonts w:ascii="Century Gothic" w:hAnsi="Century Gothic"/>
          <w:sz w:val="12"/>
          <w:szCs w:val="12"/>
        </w:rPr>
      </w:pPr>
    </w:p>
    <w:p w14:paraId="62D3512D" w14:textId="77777777" w:rsidR="00574930" w:rsidRDefault="008E2D2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 xml:space="preserve">Inriktningen </w:t>
      </w:r>
      <w:r w:rsidR="00661F15" w:rsidRPr="00574930">
        <w:rPr>
          <w:rFonts w:ascii="Century Gothic" w:hAnsi="Century Gothic"/>
        </w:rPr>
        <w:t xml:space="preserve">och rekommendationen är </w:t>
      </w:r>
      <w:r w:rsidRPr="00574930">
        <w:rPr>
          <w:rFonts w:ascii="Century Gothic" w:hAnsi="Century Gothic"/>
        </w:rPr>
        <w:t>att allt ska flyttas ut</w:t>
      </w:r>
      <w:r w:rsidR="00B50CDB" w:rsidRPr="00574930">
        <w:rPr>
          <w:rFonts w:ascii="Century Gothic" w:hAnsi="Century Gothic"/>
        </w:rPr>
        <w:t>.</w:t>
      </w:r>
    </w:p>
    <w:p w14:paraId="6874CD09" w14:textId="2149A8AC" w:rsidR="00754184" w:rsidRPr="00574930" w:rsidRDefault="0075418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WC/D = Badrum</w:t>
      </w:r>
      <w:r w:rsidR="00B227DD">
        <w:rPr>
          <w:rFonts w:ascii="Century Gothic" w:hAnsi="Century Gothic"/>
        </w:rPr>
        <w:t>:</w:t>
      </w:r>
    </w:p>
    <w:p w14:paraId="4E775DE6" w14:textId="77777777" w:rsidR="00574930" w:rsidRDefault="00C72501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In</w:t>
      </w:r>
      <w:r w:rsidR="00754184" w:rsidRPr="00574930">
        <w:rPr>
          <w:rFonts w:ascii="Century Gothic" w:hAnsi="Century Gothic"/>
        </w:rPr>
        <w:t>ga möbler eller sakvaror får placeras eller kvarlämnas i WC/D, Badrum</w:t>
      </w:r>
      <w:r w:rsidRPr="00574930">
        <w:rPr>
          <w:rFonts w:ascii="Century Gothic" w:hAnsi="Century Gothic"/>
        </w:rPr>
        <w:t>.</w:t>
      </w:r>
    </w:p>
    <w:p w14:paraId="6DF0A1DB" w14:textId="77777777" w:rsidR="00574930" w:rsidRDefault="008E2D2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Kök:</w:t>
      </w:r>
      <w:r w:rsidR="00574930">
        <w:rPr>
          <w:rFonts w:ascii="Century Gothic" w:hAnsi="Century Gothic"/>
        </w:rPr>
        <w:t xml:space="preserve"> </w:t>
      </w:r>
      <w:r w:rsidRPr="00574930">
        <w:rPr>
          <w:rFonts w:ascii="Century Gothic" w:hAnsi="Century Gothic"/>
        </w:rPr>
        <w:t>Inget porslin mm i köksskåpen</w:t>
      </w:r>
    </w:p>
    <w:p w14:paraId="2D701DA2" w14:textId="77777777" w:rsidR="00574930" w:rsidRDefault="00C72501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Hall:</w:t>
      </w:r>
      <w:r w:rsidR="00574930">
        <w:rPr>
          <w:rFonts w:ascii="Century Gothic" w:hAnsi="Century Gothic"/>
        </w:rPr>
        <w:t xml:space="preserve"> </w:t>
      </w:r>
      <w:r w:rsidRPr="00574930">
        <w:rPr>
          <w:rFonts w:ascii="Century Gothic" w:hAnsi="Century Gothic"/>
        </w:rPr>
        <w:t xml:space="preserve">Inga möbler eller sakvaror får placeras eller kvarlämnas i </w:t>
      </w:r>
      <w:r w:rsidR="000D01FB" w:rsidRPr="00574930">
        <w:rPr>
          <w:rFonts w:ascii="Century Gothic" w:hAnsi="Century Gothic"/>
        </w:rPr>
        <w:t>hallen</w:t>
      </w:r>
      <w:r w:rsidRPr="00574930">
        <w:rPr>
          <w:rFonts w:ascii="Century Gothic" w:hAnsi="Century Gothic"/>
        </w:rPr>
        <w:t>.</w:t>
      </w:r>
    </w:p>
    <w:p w14:paraId="0803D38A" w14:textId="127BAB87" w:rsidR="008E2D24" w:rsidRPr="00574930" w:rsidRDefault="008E2D2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Fönster:</w:t>
      </w:r>
    </w:p>
    <w:p w14:paraId="6CD11CA6" w14:textId="26F92EC7" w:rsidR="00574930" w:rsidRDefault="008E2D2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Plocka ned gardiner. Gäller generellt vid alla fönster, balkongdörr etc.</w:t>
      </w:r>
    </w:p>
    <w:p w14:paraId="40845458" w14:textId="2C9EAFC4" w:rsidR="006342BD" w:rsidRDefault="006342BD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Balkong</w:t>
      </w:r>
      <w:r w:rsidR="00002826">
        <w:rPr>
          <w:rFonts w:ascii="Century Gothic" w:hAnsi="Century Gothic"/>
        </w:rPr>
        <w:t>: Inga saker ska lämnas kvar på balkongen.</w:t>
      </w:r>
    </w:p>
    <w:p w14:paraId="25146529" w14:textId="7681CE37" w:rsidR="008E2D24" w:rsidRPr="00574930" w:rsidRDefault="008E2D24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OBS! Värdefulla saker, saker med affektionsvärde ska tas med av hyresgäst.</w:t>
      </w:r>
    </w:p>
    <w:p w14:paraId="30493B8E" w14:textId="05DD2DEE" w:rsidR="00574930" w:rsidRDefault="00C72501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>Möbler, sakvaror som i enstaka, särskilda fall kvarlämnas ska plastas in av hyresgäst och får ej blockera el-uttag på vägg eller i tak. Ej heller begränsa fri passage eller arbetsutrymme för hantverkare.</w:t>
      </w:r>
    </w:p>
    <w:p w14:paraId="7FC913C5" w14:textId="195A17A1" w:rsidR="002E2811" w:rsidRPr="00574930" w:rsidRDefault="00A706BB" w:rsidP="00574930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74930">
        <w:rPr>
          <w:rFonts w:ascii="Century Gothic" w:hAnsi="Century Gothic"/>
        </w:rPr>
        <w:t xml:space="preserve">Se </w:t>
      </w:r>
      <w:r w:rsidR="00754184" w:rsidRPr="00574930">
        <w:rPr>
          <w:rFonts w:ascii="Century Gothic" w:hAnsi="Century Gothic"/>
        </w:rPr>
        <w:t xml:space="preserve">även bilagd </w:t>
      </w:r>
      <w:r w:rsidRPr="00574930">
        <w:rPr>
          <w:rFonts w:ascii="Century Gothic" w:hAnsi="Century Gothic"/>
        </w:rPr>
        <w:t xml:space="preserve">skiss </w:t>
      </w:r>
    </w:p>
    <w:p w14:paraId="165F38B7" w14:textId="77777777" w:rsidR="00C91762" w:rsidRPr="003408E3" w:rsidRDefault="00C91762" w:rsidP="00A706BB">
      <w:pPr>
        <w:spacing w:after="0" w:line="240" w:lineRule="auto"/>
        <w:rPr>
          <w:rFonts w:ascii="Century Gothic" w:hAnsi="Century Gothic"/>
        </w:rPr>
      </w:pPr>
    </w:p>
    <w:p w14:paraId="769864C3" w14:textId="04C1A6A4" w:rsidR="00A706BB" w:rsidRDefault="00A706BB" w:rsidP="00A706BB">
      <w:pPr>
        <w:spacing w:after="0" w:line="240" w:lineRule="auto"/>
        <w:rPr>
          <w:rFonts w:ascii="Century Gothic" w:hAnsi="Century Gothic"/>
          <w:b/>
        </w:rPr>
      </w:pPr>
      <w:r w:rsidRPr="003408E3">
        <w:rPr>
          <w:rFonts w:ascii="Century Gothic" w:hAnsi="Century Gothic"/>
          <w:b/>
        </w:rPr>
        <w:t>Du som vill lämna kvar saker i lägenheten.</w:t>
      </w:r>
    </w:p>
    <w:p w14:paraId="6CF2330A" w14:textId="472B14B0" w:rsidR="00B90AD6" w:rsidRDefault="000D428D" w:rsidP="00B90AD6">
      <w:pPr>
        <w:pStyle w:val="Liststycke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Vi uppmanar er att ta med de mesta av bohaget. </w:t>
      </w:r>
    </w:p>
    <w:p w14:paraId="64D308AF" w14:textId="0E4C92E2" w:rsidR="000D428D" w:rsidRDefault="00B90AD6" w:rsidP="00B90AD6">
      <w:pPr>
        <w:pStyle w:val="Liststycke"/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Bland annat </w:t>
      </w:r>
      <w:r w:rsidR="000D428D">
        <w:rPr>
          <w:rFonts w:ascii="Century Gothic" w:hAnsi="Century Gothic"/>
          <w:bCs/>
        </w:rPr>
        <w:t>för att entreprenören ska kunna jobba på ett effektivt sätt</w:t>
      </w:r>
      <w:r w:rsidR="004232EE">
        <w:rPr>
          <w:rFonts w:ascii="Century Gothic" w:hAnsi="Century Gothic"/>
          <w:bCs/>
        </w:rPr>
        <w:t xml:space="preserve"> </w:t>
      </w:r>
      <w:r w:rsidR="004232EE" w:rsidRPr="00966E6D">
        <w:rPr>
          <w:rFonts w:ascii="Century Gothic" w:hAnsi="Century Gothic"/>
          <w:bCs/>
        </w:rPr>
        <w:t xml:space="preserve">men även för er att minimera risk för </w:t>
      </w:r>
      <w:r w:rsidR="00C91762" w:rsidRPr="00966E6D">
        <w:rPr>
          <w:rFonts w:ascii="Century Gothic" w:hAnsi="Century Gothic"/>
          <w:bCs/>
        </w:rPr>
        <w:t>skador, byggdamm etc.</w:t>
      </w:r>
    </w:p>
    <w:p w14:paraId="4F5E7357" w14:textId="64ED7580" w:rsidR="00A706BB" w:rsidRPr="005B73CE" w:rsidRDefault="00507DFA" w:rsidP="005B73CE">
      <w:pPr>
        <w:spacing w:after="0" w:line="240" w:lineRule="auto"/>
        <w:ind w:left="720"/>
        <w:rPr>
          <w:rFonts w:ascii="Century Gothic" w:hAnsi="Century Gothic"/>
          <w:bCs/>
        </w:rPr>
      </w:pPr>
      <w:r w:rsidRPr="005B73CE">
        <w:rPr>
          <w:rFonts w:ascii="Century Gothic" w:hAnsi="Century Gothic"/>
          <w:bCs/>
        </w:rPr>
        <w:t xml:space="preserve">Fundera </w:t>
      </w:r>
      <w:r w:rsidR="00A706BB" w:rsidRPr="005B73CE">
        <w:rPr>
          <w:rFonts w:ascii="Century Gothic" w:hAnsi="Century Gothic"/>
          <w:bCs/>
        </w:rPr>
        <w:t>på vad du behöver ta med, du kan inte hämta saker i din lägenhet när du blivit evakuerad</w:t>
      </w:r>
      <w:r w:rsidR="005C32C6" w:rsidRPr="005B73CE">
        <w:rPr>
          <w:rFonts w:ascii="Century Gothic" w:hAnsi="Century Gothic"/>
          <w:bCs/>
        </w:rPr>
        <w:t>.</w:t>
      </w:r>
      <w:r w:rsidR="00BD605E" w:rsidRPr="005B73CE">
        <w:rPr>
          <w:rFonts w:ascii="Century Gothic" w:hAnsi="Century Gothic"/>
          <w:bCs/>
        </w:rPr>
        <w:t xml:space="preserve"> </w:t>
      </w:r>
    </w:p>
    <w:p w14:paraId="71FF802E" w14:textId="77777777" w:rsidR="00C9230E" w:rsidRPr="003408E3" w:rsidRDefault="00C9230E" w:rsidP="000D428D">
      <w:pPr>
        <w:pStyle w:val="Liststycke"/>
        <w:spacing w:after="0" w:line="240" w:lineRule="auto"/>
        <w:rPr>
          <w:rFonts w:ascii="Century Gothic" w:hAnsi="Century Gothic"/>
          <w:bCs/>
        </w:rPr>
      </w:pPr>
    </w:p>
    <w:p w14:paraId="1FEDC12F" w14:textId="77777777" w:rsidR="00161684" w:rsidRPr="00161684" w:rsidRDefault="00161684" w:rsidP="00161684">
      <w:pPr>
        <w:spacing w:after="160" w:line="259" w:lineRule="auto"/>
        <w:rPr>
          <w:rFonts w:ascii="Century Gothic" w:hAnsi="Century Gothic"/>
          <w:b/>
          <w:bCs/>
        </w:rPr>
      </w:pPr>
      <w:r w:rsidRPr="00161684">
        <w:rPr>
          <w:rFonts w:ascii="Century Gothic" w:hAnsi="Century Gothic"/>
          <w:b/>
          <w:bCs/>
        </w:rPr>
        <w:t>Paketering och placering av kvarlämnade saker i lägenheten</w:t>
      </w:r>
    </w:p>
    <w:p w14:paraId="7F18DE2B" w14:textId="7DFE4AE3" w:rsidR="00161684" w:rsidRPr="003408E3" w:rsidRDefault="00161684" w:rsidP="00B30508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Utrymme för att plasta in sakerna måste finnas och för att städet ska komma åt runt om.</w:t>
      </w:r>
      <w:r w:rsidR="00205845" w:rsidRPr="003408E3">
        <w:rPr>
          <w:rFonts w:ascii="Century Gothic" w:hAnsi="Century Gothic"/>
        </w:rPr>
        <w:t xml:space="preserve"> Se </w:t>
      </w:r>
      <w:r w:rsidR="00B30508" w:rsidRPr="003408E3">
        <w:rPr>
          <w:rFonts w:ascii="Century Gothic" w:hAnsi="Century Gothic"/>
        </w:rPr>
        <w:t>medföljande</w:t>
      </w:r>
      <w:r w:rsidR="00205845" w:rsidRPr="003408E3">
        <w:rPr>
          <w:rFonts w:ascii="Century Gothic" w:hAnsi="Century Gothic"/>
        </w:rPr>
        <w:t xml:space="preserve"> skiss</w:t>
      </w:r>
      <w:r w:rsidR="00B30508" w:rsidRPr="003408E3">
        <w:rPr>
          <w:rFonts w:ascii="Century Gothic" w:hAnsi="Century Gothic"/>
        </w:rPr>
        <w:t>!</w:t>
      </w:r>
    </w:p>
    <w:p w14:paraId="573A0070" w14:textId="4CFEF29D" w:rsidR="0004580C" w:rsidRPr="00A630DE" w:rsidRDefault="004342B7" w:rsidP="00B30508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A630DE">
        <w:rPr>
          <w:rFonts w:ascii="Century Gothic" w:hAnsi="Century Gothic"/>
        </w:rPr>
        <w:t>I dialog med stadsbud</w:t>
      </w:r>
      <w:r w:rsidR="000A54BB" w:rsidRPr="00A630DE">
        <w:rPr>
          <w:rFonts w:ascii="Century Gothic" w:hAnsi="Century Gothic"/>
        </w:rPr>
        <w:t xml:space="preserve"> och att du märker med märkband </w:t>
      </w:r>
      <w:r w:rsidR="004825FD" w:rsidRPr="00A630DE">
        <w:rPr>
          <w:rFonts w:ascii="Century Gothic" w:hAnsi="Century Gothic"/>
        </w:rPr>
        <w:t>vilka saker som ska lämnas kvar</w:t>
      </w:r>
      <w:r w:rsidR="00861F71" w:rsidRPr="00A630DE">
        <w:rPr>
          <w:rFonts w:ascii="Century Gothic" w:hAnsi="Century Gothic"/>
        </w:rPr>
        <w:t xml:space="preserve">. </w:t>
      </w:r>
    </w:p>
    <w:p w14:paraId="6BAE59DC" w14:textId="25700476" w:rsidR="00227FB3" w:rsidRPr="003408E3" w:rsidRDefault="00227FB3" w:rsidP="00B30508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Höga krukväxter</w:t>
      </w:r>
      <w:r w:rsidR="00894B09" w:rsidRPr="003408E3">
        <w:rPr>
          <w:rFonts w:ascii="Century Gothic" w:hAnsi="Century Gothic"/>
        </w:rPr>
        <w:t xml:space="preserve"> </w:t>
      </w:r>
      <w:r w:rsidR="007B1530" w:rsidRPr="003408E3">
        <w:rPr>
          <w:rFonts w:ascii="Century Gothic" w:hAnsi="Century Gothic"/>
        </w:rPr>
        <w:t xml:space="preserve">kan </w:t>
      </w:r>
      <w:r w:rsidR="00527661" w:rsidRPr="003408E3">
        <w:rPr>
          <w:rFonts w:ascii="Century Gothic" w:hAnsi="Century Gothic"/>
        </w:rPr>
        <w:t>flyttas av stadsbud men inga garantier lämnas för blommorna.</w:t>
      </w:r>
    </w:p>
    <w:p w14:paraId="5567F5BD" w14:textId="0A28FA1C" w:rsidR="00114210" w:rsidRPr="003408E3" w:rsidRDefault="00114210" w:rsidP="00B30508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lastRenderedPageBreak/>
        <w:t>Flyttkartonger kommer att ställas ut</w:t>
      </w:r>
      <w:r w:rsidR="00F82BEA" w:rsidRPr="003408E3">
        <w:rPr>
          <w:rFonts w:ascii="Century Gothic" w:hAnsi="Century Gothic"/>
        </w:rPr>
        <w:t xml:space="preserve"> i </w:t>
      </w:r>
      <w:r w:rsidR="003366BF" w:rsidRPr="003408E3">
        <w:rPr>
          <w:rFonts w:ascii="Century Gothic" w:hAnsi="Century Gothic"/>
        </w:rPr>
        <w:t>trapphuset</w:t>
      </w:r>
      <w:r w:rsidR="00883983">
        <w:rPr>
          <w:rFonts w:ascii="Century Gothic" w:hAnsi="Century Gothic"/>
        </w:rPr>
        <w:t>.</w:t>
      </w:r>
    </w:p>
    <w:p w14:paraId="2A5C037D" w14:textId="5D2BA040" w:rsidR="00161684" w:rsidRPr="003408E3" w:rsidRDefault="00161684" w:rsidP="00032F94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 xml:space="preserve">Klädgarderober </w:t>
      </w:r>
      <w:r w:rsidR="00032F94" w:rsidRPr="003408E3">
        <w:rPr>
          <w:rFonts w:ascii="Century Gothic" w:hAnsi="Century Gothic"/>
        </w:rPr>
        <w:t>kan o</w:t>
      </w:r>
      <w:r w:rsidR="00BD23AB" w:rsidRPr="003408E3">
        <w:rPr>
          <w:rFonts w:ascii="Century Gothic" w:hAnsi="Century Gothic"/>
        </w:rPr>
        <w:t xml:space="preserve">rdnas </w:t>
      </w:r>
      <w:r w:rsidRPr="003408E3">
        <w:rPr>
          <w:rFonts w:ascii="Century Gothic" w:hAnsi="Century Gothic"/>
        </w:rPr>
        <w:t>mot kostnad</w:t>
      </w:r>
      <w:r w:rsidR="00BD23AB" w:rsidRPr="003408E3">
        <w:rPr>
          <w:rFonts w:ascii="Century Gothic" w:hAnsi="Century Gothic"/>
        </w:rPr>
        <w:t xml:space="preserve"> som hyresgästen </w:t>
      </w:r>
      <w:r w:rsidR="00D20BB8" w:rsidRPr="003408E3">
        <w:rPr>
          <w:rFonts w:ascii="Century Gothic" w:hAnsi="Century Gothic"/>
        </w:rPr>
        <w:t>bekostar</w:t>
      </w:r>
      <w:r w:rsidR="00671867">
        <w:rPr>
          <w:rFonts w:ascii="Century Gothic" w:hAnsi="Century Gothic"/>
        </w:rPr>
        <w:t>.</w:t>
      </w:r>
    </w:p>
    <w:p w14:paraId="3C075757" w14:textId="78733904" w:rsidR="008B2C64" w:rsidRPr="003408E3" w:rsidRDefault="008B2C64" w:rsidP="008B2C64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Du kan lämna saker i de fasta garderoberna i lägenheterna</w:t>
      </w:r>
      <w:r w:rsidR="00D6110B" w:rsidRPr="003408E3">
        <w:rPr>
          <w:rFonts w:ascii="Century Gothic" w:hAnsi="Century Gothic"/>
        </w:rPr>
        <w:t>.</w:t>
      </w:r>
    </w:p>
    <w:p w14:paraId="00AE77DB" w14:textId="77777777" w:rsidR="008B2C64" w:rsidRPr="00A630DE" w:rsidRDefault="008B2C64" w:rsidP="008B2C64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A630DE">
        <w:rPr>
          <w:rFonts w:ascii="Century Gothic" w:hAnsi="Century Gothic"/>
        </w:rPr>
        <w:t xml:space="preserve">Garderoberna kommer att förseglas men det går inte att säkerställa att det inte kommer in damm i dem. </w:t>
      </w:r>
    </w:p>
    <w:p w14:paraId="59B6C002" w14:textId="77777777" w:rsidR="008848D5" w:rsidRPr="003408E3" w:rsidRDefault="008848D5" w:rsidP="00E108EA">
      <w:pPr>
        <w:spacing w:after="160" w:line="259" w:lineRule="auto"/>
        <w:ind w:left="360"/>
        <w:rPr>
          <w:rFonts w:ascii="Century Gothic" w:hAnsi="Century Gothic"/>
          <w:b/>
          <w:bCs/>
        </w:rPr>
      </w:pPr>
    </w:p>
    <w:p w14:paraId="212E4BB8" w14:textId="357500B6" w:rsidR="00E108EA" w:rsidRPr="003408E3" w:rsidRDefault="00E108EA" w:rsidP="00B51317">
      <w:pPr>
        <w:spacing w:after="160" w:line="259" w:lineRule="auto"/>
        <w:rPr>
          <w:rFonts w:ascii="Century Gothic" w:hAnsi="Century Gothic"/>
          <w:b/>
          <w:bCs/>
        </w:rPr>
      </w:pPr>
      <w:r w:rsidRPr="003408E3">
        <w:rPr>
          <w:rFonts w:ascii="Century Gothic" w:hAnsi="Century Gothic"/>
          <w:b/>
          <w:bCs/>
        </w:rPr>
        <w:t>Vad ska jag tänka på gällande hemförsäkringen</w:t>
      </w:r>
    </w:p>
    <w:p w14:paraId="081B8A32" w14:textId="77777777" w:rsidR="00E108EA" w:rsidRPr="003408E3" w:rsidRDefault="00E108EA" w:rsidP="00E108EA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  <w:b/>
          <w:bCs/>
        </w:rPr>
      </w:pPr>
      <w:r w:rsidRPr="003408E3">
        <w:rPr>
          <w:rFonts w:ascii="Century Gothic" w:hAnsi="Century Gothic"/>
        </w:rPr>
        <w:t>När du får veta din evakueringsadress bör du meddela ditt försäkringsbolag och kontrollera hur försäkringen täcker för förvaring i förrådet.</w:t>
      </w:r>
    </w:p>
    <w:p w14:paraId="6CD0C188" w14:textId="77777777" w:rsidR="00161684" w:rsidRPr="00161684" w:rsidRDefault="00161684" w:rsidP="00161684">
      <w:pPr>
        <w:spacing w:after="160" w:line="259" w:lineRule="auto"/>
        <w:rPr>
          <w:rFonts w:ascii="Century Gothic" w:hAnsi="Century Gothic"/>
          <w:b/>
          <w:bCs/>
        </w:rPr>
      </w:pPr>
      <w:r w:rsidRPr="00161684">
        <w:rPr>
          <w:rFonts w:ascii="Century Gothic" w:hAnsi="Century Gothic"/>
          <w:b/>
          <w:bCs/>
        </w:rPr>
        <w:t xml:space="preserve">Allergi </w:t>
      </w:r>
    </w:p>
    <w:p w14:paraId="1F9D79E4" w14:textId="3BD855CD" w:rsidR="00161684" w:rsidRPr="003408E3" w:rsidRDefault="00161684" w:rsidP="008848D5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Meddela stadsbud om du har allergi och därför behöver helt nya flyttkartonger</w:t>
      </w:r>
      <w:r w:rsidR="00313520" w:rsidRPr="003408E3">
        <w:rPr>
          <w:rFonts w:ascii="Century Gothic" w:hAnsi="Century Gothic"/>
        </w:rPr>
        <w:t>.</w:t>
      </w:r>
      <w:r w:rsidRPr="003408E3">
        <w:rPr>
          <w:rFonts w:ascii="Century Gothic" w:hAnsi="Century Gothic"/>
        </w:rPr>
        <w:t xml:space="preserve"> </w:t>
      </w:r>
    </w:p>
    <w:p w14:paraId="7759E07D" w14:textId="77777777" w:rsidR="00161684" w:rsidRPr="00161684" w:rsidRDefault="00161684" w:rsidP="00161684">
      <w:pPr>
        <w:spacing w:after="160" w:line="259" w:lineRule="auto"/>
        <w:rPr>
          <w:rFonts w:ascii="Century Gothic" w:hAnsi="Century Gothic"/>
          <w:b/>
          <w:bCs/>
        </w:rPr>
      </w:pPr>
      <w:r w:rsidRPr="00161684">
        <w:rPr>
          <w:rFonts w:ascii="Century Gothic" w:hAnsi="Century Gothic"/>
          <w:b/>
          <w:bCs/>
        </w:rPr>
        <w:t>Evakueringslägenheten</w:t>
      </w:r>
    </w:p>
    <w:p w14:paraId="4E06123F" w14:textId="48F52F69" w:rsidR="00161684" w:rsidRPr="003408E3" w:rsidRDefault="00345975" w:rsidP="00313520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D</w:t>
      </w:r>
      <w:r w:rsidR="0096118E" w:rsidRPr="003408E3">
        <w:rPr>
          <w:rFonts w:ascii="Century Gothic" w:hAnsi="Century Gothic"/>
        </w:rPr>
        <w:t xml:space="preserve">u kan kontakta </w:t>
      </w:r>
      <w:r w:rsidR="00AE2FE3">
        <w:rPr>
          <w:rFonts w:ascii="Century Gothic" w:hAnsi="Century Gothic"/>
        </w:rPr>
        <w:t xml:space="preserve">din tillfälliga </w:t>
      </w:r>
      <w:r w:rsidR="0096118E" w:rsidRPr="003408E3">
        <w:rPr>
          <w:rFonts w:ascii="Century Gothic" w:hAnsi="Century Gothic"/>
        </w:rPr>
        <w:t xml:space="preserve">kvartersvärd </w:t>
      </w:r>
      <w:r w:rsidR="00933007">
        <w:rPr>
          <w:rFonts w:ascii="Century Gothic" w:hAnsi="Century Gothic"/>
        </w:rPr>
        <w:t>angående</w:t>
      </w:r>
      <w:r w:rsidR="00224C33" w:rsidRPr="003408E3">
        <w:rPr>
          <w:rFonts w:ascii="Century Gothic" w:hAnsi="Century Gothic"/>
        </w:rPr>
        <w:t xml:space="preserve"> igångsättande av kyl/frys</w:t>
      </w:r>
      <w:r w:rsidR="00D33C20" w:rsidRPr="003408E3">
        <w:rPr>
          <w:rFonts w:ascii="Century Gothic" w:hAnsi="Century Gothic"/>
        </w:rPr>
        <w:t>.</w:t>
      </w:r>
    </w:p>
    <w:p w14:paraId="008F181B" w14:textId="7B002009" w:rsidR="00161684" w:rsidRPr="003408E3" w:rsidRDefault="00D33C20" w:rsidP="00313520">
      <w:pPr>
        <w:pStyle w:val="Liststycke"/>
        <w:numPr>
          <w:ilvl w:val="0"/>
          <w:numId w:val="2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Det finns inga</w:t>
      </w:r>
      <w:r w:rsidR="00161684" w:rsidRPr="003408E3">
        <w:rPr>
          <w:rFonts w:ascii="Century Gothic" w:hAnsi="Century Gothic"/>
        </w:rPr>
        <w:t xml:space="preserve"> evakueringslägenheter som är möblerade</w:t>
      </w:r>
      <w:r w:rsidR="003F5730">
        <w:rPr>
          <w:rFonts w:ascii="Century Gothic" w:hAnsi="Century Gothic"/>
        </w:rPr>
        <w:t>.</w:t>
      </w:r>
    </w:p>
    <w:p w14:paraId="6A56B4A8" w14:textId="2034AF1E" w:rsidR="00161684" w:rsidRPr="00161684" w:rsidRDefault="00161684" w:rsidP="00161684">
      <w:pPr>
        <w:spacing w:after="160" w:line="259" w:lineRule="auto"/>
        <w:rPr>
          <w:rFonts w:ascii="Century Gothic" w:hAnsi="Century Gothic"/>
          <w:b/>
          <w:bCs/>
        </w:rPr>
      </w:pPr>
      <w:r w:rsidRPr="00161684">
        <w:rPr>
          <w:rFonts w:ascii="Century Gothic" w:hAnsi="Century Gothic"/>
          <w:b/>
          <w:bCs/>
        </w:rPr>
        <w:t>Garage och parkering</w:t>
      </w:r>
      <w:r w:rsidR="00B073AE" w:rsidRPr="003408E3">
        <w:rPr>
          <w:rFonts w:ascii="Century Gothic" w:hAnsi="Century Gothic"/>
          <w:b/>
          <w:bCs/>
        </w:rPr>
        <w:t xml:space="preserve"> på Älgvä</w:t>
      </w:r>
      <w:r w:rsidR="0031450F" w:rsidRPr="003408E3">
        <w:rPr>
          <w:rFonts w:ascii="Century Gothic" w:hAnsi="Century Gothic"/>
          <w:b/>
          <w:bCs/>
        </w:rPr>
        <w:t>gen</w:t>
      </w:r>
    </w:p>
    <w:p w14:paraId="1B5D727A" w14:textId="4233037E" w:rsidR="00161684" w:rsidRPr="003408E3" w:rsidRDefault="00161684" w:rsidP="00313520">
      <w:pPr>
        <w:pStyle w:val="Liststycke"/>
        <w:numPr>
          <w:ilvl w:val="0"/>
          <w:numId w:val="5"/>
        </w:numPr>
        <w:spacing w:after="160" w:line="259" w:lineRule="auto"/>
        <w:rPr>
          <w:rFonts w:ascii="Century Gothic" w:hAnsi="Century Gothic"/>
        </w:rPr>
      </w:pPr>
      <w:r w:rsidRPr="003408E3">
        <w:rPr>
          <w:rFonts w:ascii="Century Gothic" w:hAnsi="Century Gothic"/>
        </w:rPr>
        <w:t>Under tiden som renoveringen pågår kan du</w:t>
      </w:r>
      <w:r w:rsidR="000420E7">
        <w:rPr>
          <w:rFonts w:ascii="Century Gothic" w:hAnsi="Century Gothic"/>
        </w:rPr>
        <w:t xml:space="preserve"> </w:t>
      </w:r>
      <w:r w:rsidR="00741397">
        <w:rPr>
          <w:rFonts w:ascii="Century Gothic" w:hAnsi="Century Gothic"/>
        </w:rPr>
        <w:t>som</w:t>
      </w:r>
      <w:r w:rsidR="0022128F">
        <w:rPr>
          <w:rFonts w:ascii="Century Gothic" w:hAnsi="Century Gothic"/>
        </w:rPr>
        <w:t xml:space="preserve"> har</w:t>
      </w:r>
      <w:r w:rsidRPr="003408E3">
        <w:rPr>
          <w:rFonts w:ascii="Century Gothic" w:hAnsi="Century Gothic"/>
        </w:rPr>
        <w:t xml:space="preserve"> </w:t>
      </w:r>
      <w:r w:rsidR="00C85573">
        <w:rPr>
          <w:rFonts w:ascii="Century Gothic" w:hAnsi="Century Gothic"/>
        </w:rPr>
        <w:t>bil</w:t>
      </w:r>
      <w:r w:rsidRPr="003408E3">
        <w:rPr>
          <w:rFonts w:ascii="Century Gothic" w:hAnsi="Century Gothic"/>
        </w:rPr>
        <w:t xml:space="preserve">plats i garaget </w:t>
      </w:r>
      <w:r w:rsidR="006B5944">
        <w:rPr>
          <w:rFonts w:ascii="Century Gothic" w:hAnsi="Century Gothic"/>
        </w:rPr>
        <w:t>elle</w:t>
      </w:r>
      <w:r w:rsidR="003019C7">
        <w:rPr>
          <w:rFonts w:ascii="Century Gothic" w:hAnsi="Century Gothic"/>
        </w:rPr>
        <w:t>r</w:t>
      </w:r>
      <w:r w:rsidRPr="003408E3">
        <w:rPr>
          <w:rFonts w:ascii="Century Gothic" w:hAnsi="Century Gothic"/>
        </w:rPr>
        <w:t xml:space="preserve"> utomhus</w:t>
      </w:r>
      <w:r w:rsidR="003019C7">
        <w:rPr>
          <w:rFonts w:ascii="Century Gothic" w:hAnsi="Century Gothic"/>
        </w:rPr>
        <w:t xml:space="preserve"> behålla din plats</w:t>
      </w:r>
      <w:r w:rsidRPr="003408E3">
        <w:rPr>
          <w:rFonts w:ascii="Century Gothic" w:hAnsi="Century Gothic"/>
        </w:rPr>
        <w:t>. Tillgång till garaget under byggtiden finns</w:t>
      </w:r>
      <w:r w:rsidR="0031450F" w:rsidRPr="003408E3">
        <w:rPr>
          <w:rFonts w:ascii="Century Gothic" w:hAnsi="Century Gothic"/>
        </w:rPr>
        <w:t>.</w:t>
      </w:r>
    </w:p>
    <w:p w14:paraId="6CDC495B" w14:textId="1BEC1668" w:rsidR="00161684" w:rsidRPr="0032728C" w:rsidRDefault="00161684" w:rsidP="00161684">
      <w:pPr>
        <w:spacing w:after="160" w:line="259" w:lineRule="auto"/>
        <w:rPr>
          <w:rFonts w:ascii="Century Gothic" w:hAnsi="Century Gothic"/>
        </w:rPr>
      </w:pPr>
      <w:r w:rsidRPr="0032728C">
        <w:rPr>
          <w:rFonts w:ascii="Century Gothic" w:hAnsi="Century Gothic"/>
        </w:rPr>
        <w:t>Inglasningarna på bottenplan</w:t>
      </w:r>
      <w:r w:rsidR="005A3984" w:rsidRPr="0032728C">
        <w:rPr>
          <w:rFonts w:ascii="Century Gothic" w:hAnsi="Century Gothic"/>
        </w:rPr>
        <w:t xml:space="preserve"> kommer inte att ha</w:t>
      </w:r>
      <w:r w:rsidR="0032728C" w:rsidRPr="0032728C">
        <w:rPr>
          <w:rFonts w:ascii="Century Gothic" w:hAnsi="Century Gothic"/>
        </w:rPr>
        <w:t xml:space="preserve"> någon öppning mot grönyta.</w:t>
      </w:r>
    </w:p>
    <w:p w14:paraId="35ED947A" w14:textId="44BF8FF8" w:rsidR="00161684" w:rsidRPr="00161684" w:rsidRDefault="00C72C5E" w:rsidP="0016168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161684" w:rsidRPr="00161684">
        <w:rPr>
          <w:rFonts w:ascii="Century Gothic" w:hAnsi="Century Gothic"/>
        </w:rPr>
        <w:t>ärgval till toaletten</w:t>
      </w:r>
      <w:r w:rsidR="002F11BB">
        <w:rPr>
          <w:rFonts w:ascii="Century Gothic" w:hAnsi="Century Gothic"/>
        </w:rPr>
        <w:t xml:space="preserve"> kommer att ske innan evakueringen</w:t>
      </w:r>
      <w:r w:rsidR="00317A04">
        <w:rPr>
          <w:rFonts w:ascii="Century Gothic" w:hAnsi="Century Gothic"/>
        </w:rPr>
        <w:t xml:space="preserve"> påbörjas</w:t>
      </w:r>
      <w:r w:rsidR="00D90C69">
        <w:rPr>
          <w:rFonts w:ascii="Century Gothic" w:hAnsi="Century Gothic"/>
        </w:rPr>
        <w:t>.</w:t>
      </w:r>
    </w:p>
    <w:p w14:paraId="18687D1C" w14:textId="6570E998" w:rsidR="007A2543" w:rsidRPr="003408E3" w:rsidRDefault="00917D24" w:rsidP="008B687F">
      <w:pPr>
        <w:spacing w:after="0" w:line="240" w:lineRule="auto"/>
        <w:rPr>
          <w:rFonts w:ascii="Century Gothic" w:hAnsi="Century Gothic"/>
          <w:b/>
        </w:rPr>
      </w:pPr>
      <w:r w:rsidRPr="003408E3">
        <w:rPr>
          <w:rFonts w:ascii="Century Gothic" w:hAnsi="Century Gothic"/>
          <w:b/>
        </w:rPr>
        <w:t xml:space="preserve">Hur </w:t>
      </w:r>
      <w:r w:rsidR="009463AC" w:rsidRPr="003408E3">
        <w:rPr>
          <w:rFonts w:ascii="Century Gothic" w:hAnsi="Century Gothic"/>
          <w:b/>
        </w:rPr>
        <w:t>blir det med städningen i min</w:t>
      </w:r>
      <w:r w:rsidR="0095290E" w:rsidRPr="003408E3">
        <w:rPr>
          <w:rFonts w:ascii="Century Gothic" w:hAnsi="Century Gothic"/>
          <w:b/>
        </w:rPr>
        <w:t xml:space="preserve"> </w:t>
      </w:r>
      <w:r w:rsidR="009463AC" w:rsidRPr="003408E3">
        <w:rPr>
          <w:rFonts w:ascii="Century Gothic" w:hAnsi="Century Gothic"/>
          <w:b/>
        </w:rPr>
        <w:t>lägenhe</w:t>
      </w:r>
      <w:r w:rsidR="0095290E" w:rsidRPr="003408E3">
        <w:rPr>
          <w:rFonts w:ascii="Century Gothic" w:hAnsi="Century Gothic"/>
          <w:b/>
        </w:rPr>
        <w:t>t när jag är evakuerad</w:t>
      </w:r>
      <w:r w:rsidR="00391EF3" w:rsidRPr="003408E3">
        <w:rPr>
          <w:rFonts w:ascii="Century Gothic" w:hAnsi="Century Gothic"/>
          <w:b/>
        </w:rPr>
        <w:t xml:space="preserve"> och </w:t>
      </w:r>
      <w:r w:rsidR="000A2C02" w:rsidRPr="003408E3">
        <w:rPr>
          <w:rFonts w:ascii="Century Gothic" w:hAnsi="Century Gothic"/>
          <w:b/>
        </w:rPr>
        <w:t xml:space="preserve">en del av mina </w:t>
      </w:r>
      <w:r w:rsidR="00391EF3" w:rsidRPr="003408E3">
        <w:rPr>
          <w:rFonts w:ascii="Century Gothic" w:hAnsi="Century Gothic"/>
          <w:b/>
        </w:rPr>
        <w:t>saker finns kvar</w:t>
      </w:r>
      <w:r w:rsidR="0095290E" w:rsidRPr="003408E3">
        <w:rPr>
          <w:rFonts w:ascii="Century Gothic" w:hAnsi="Century Gothic"/>
          <w:b/>
        </w:rPr>
        <w:t>?</w:t>
      </w:r>
    </w:p>
    <w:p w14:paraId="13DD46C0" w14:textId="17F836A5" w:rsidR="007A2543" w:rsidRDefault="00482C74" w:rsidP="008B687F">
      <w:pPr>
        <w:spacing w:after="0" w:line="240" w:lineRule="auto"/>
        <w:rPr>
          <w:rFonts w:ascii="Century Gothic" w:hAnsi="Century Gothic"/>
          <w:bCs/>
        </w:rPr>
      </w:pPr>
      <w:r w:rsidRPr="00137EC2">
        <w:rPr>
          <w:rFonts w:ascii="Century Gothic" w:hAnsi="Century Gothic"/>
          <w:bCs/>
        </w:rPr>
        <w:t>En</w:t>
      </w:r>
      <w:r w:rsidR="00E464A4" w:rsidRPr="00137EC2">
        <w:rPr>
          <w:rFonts w:ascii="Century Gothic" w:hAnsi="Century Gothic"/>
          <w:bCs/>
        </w:rPr>
        <w:t>t</w:t>
      </w:r>
      <w:r w:rsidRPr="00137EC2">
        <w:rPr>
          <w:rFonts w:ascii="Century Gothic" w:hAnsi="Century Gothic"/>
          <w:bCs/>
        </w:rPr>
        <w:t xml:space="preserve">reprenören ska </w:t>
      </w:r>
      <w:r w:rsidR="001F05F9" w:rsidRPr="00137EC2">
        <w:rPr>
          <w:rFonts w:ascii="Century Gothic" w:hAnsi="Century Gothic"/>
          <w:bCs/>
        </w:rPr>
        <w:t>städa efter sig.</w:t>
      </w:r>
    </w:p>
    <w:p w14:paraId="285506EC" w14:textId="1596DF21" w:rsidR="00EA2881" w:rsidRDefault="00EA2881" w:rsidP="008B687F">
      <w:pPr>
        <w:spacing w:after="0" w:line="240" w:lineRule="auto"/>
        <w:rPr>
          <w:rFonts w:ascii="Century Gothic" w:hAnsi="Century Gothic"/>
          <w:bCs/>
        </w:rPr>
      </w:pPr>
    </w:p>
    <w:p w14:paraId="63772B82" w14:textId="77777777" w:rsidR="003A1D4F" w:rsidRPr="00C134FB" w:rsidRDefault="003A1D4F" w:rsidP="003A1D4F">
      <w:pPr>
        <w:pStyle w:val="BasicParagraph"/>
        <w:spacing w:line="240" w:lineRule="auto"/>
        <w:rPr>
          <w:rFonts w:ascii="Georgia" w:hAnsi="Georgia"/>
          <w:sz w:val="22"/>
          <w:szCs w:val="22"/>
          <w:lang w:val="sv-SE"/>
        </w:rPr>
      </w:pPr>
      <w:r w:rsidRPr="00C134FB">
        <w:rPr>
          <w:rFonts w:ascii="Century Gothic" w:hAnsi="Century Gothic"/>
          <w:sz w:val="22"/>
          <w:szCs w:val="22"/>
        </w:rPr>
        <w:t>Du kan även läsa om renoveringen på vår webbsida:</w:t>
      </w:r>
    </w:p>
    <w:p w14:paraId="6DCCF3FD" w14:textId="77777777" w:rsidR="003A1D4F" w:rsidRPr="00C134FB" w:rsidRDefault="003A1D4F" w:rsidP="003A1D4F">
      <w:pPr>
        <w:spacing w:after="0" w:line="240" w:lineRule="auto"/>
        <w:rPr>
          <w:rFonts w:ascii="Century Gothic" w:hAnsi="Century Gothic"/>
        </w:rPr>
      </w:pPr>
      <w:r w:rsidRPr="00C134FB">
        <w:rPr>
          <w:rFonts w:ascii="Century Gothic" w:hAnsi="Century Gothic"/>
        </w:rPr>
        <w:t>https://www.bostaden.umea.se/artikel/algvagen-9</w:t>
      </w:r>
      <w:r w:rsidRPr="00C134FB">
        <w:rPr>
          <w:rFonts w:ascii="Century Gothic" w:hAnsi="Century Gothic"/>
        </w:rPr>
        <w:tab/>
      </w:r>
    </w:p>
    <w:p w14:paraId="57FAC3F6" w14:textId="77777777" w:rsidR="00FF1ECB" w:rsidRPr="003408E3" w:rsidRDefault="00FF1ECB" w:rsidP="008B687F">
      <w:pPr>
        <w:spacing w:after="0" w:line="240" w:lineRule="auto"/>
        <w:rPr>
          <w:rFonts w:ascii="Century Gothic" w:hAnsi="Century Gothic"/>
          <w:bCs/>
        </w:rPr>
      </w:pPr>
    </w:p>
    <w:p w14:paraId="51360BAA" w14:textId="6979C883" w:rsidR="006F0D54" w:rsidRPr="00C134FB" w:rsidRDefault="006F0D54" w:rsidP="007119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134FB">
        <w:rPr>
          <w:rFonts w:ascii="Century Gothic" w:hAnsi="Century Gothic"/>
          <w:sz w:val="20"/>
          <w:szCs w:val="20"/>
        </w:rPr>
        <w:t>Hyresgäst</w:t>
      </w:r>
      <w:r w:rsidR="00382F18" w:rsidRPr="00C134FB">
        <w:rPr>
          <w:rFonts w:ascii="Century Gothic" w:hAnsi="Century Gothic"/>
          <w:sz w:val="20"/>
          <w:szCs w:val="20"/>
        </w:rPr>
        <w:t>frågor</w:t>
      </w:r>
    </w:p>
    <w:p w14:paraId="683E5D12" w14:textId="7804354F" w:rsidR="00736D1A" w:rsidRPr="00C134FB" w:rsidRDefault="00961EDB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r w:rsidRPr="00C134FB">
        <w:rPr>
          <w:rFonts w:ascii="Century Gothic" w:hAnsi="Century Gothic"/>
          <w:sz w:val="20"/>
          <w:lang w:val="sv-SE"/>
        </w:rPr>
        <w:t>Lars-Gunnar Lindh</w:t>
      </w:r>
      <w:r w:rsidR="006F0D54" w:rsidRPr="00C134FB">
        <w:rPr>
          <w:rFonts w:ascii="Century Gothic" w:hAnsi="Century Gothic"/>
          <w:sz w:val="20"/>
          <w:lang w:val="sv-SE"/>
        </w:rPr>
        <w:t xml:space="preserve">  </w:t>
      </w:r>
    </w:p>
    <w:p w14:paraId="547E16ED" w14:textId="31D78B2B" w:rsidR="00382F18" w:rsidRPr="00C134FB" w:rsidRDefault="00002826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hyperlink r:id="rId11" w:history="1">
        <w:r w:rsidR="00711914" w:rsidRPr="00C134FB">
          <w:rPr>
            <w:rStyle w:val="Hyperlnk"/>
            <w:rFonts w:ascii="Century Gothic" w:hAnsi="Century Gothic"/>
            <w:sz w:val="20"/>
            <w:lang w:val="sv-SE"/>
          </w:rPr>
          <w:t>Lars-gunnar.lindh@bostaden.umea.se</w:t>
        </w:r>
      </w:hyperlink>
    </w:p>
    <w:p w14:paraId="61BFB8FB" w14:textId="25550641" w:rsidR="006215FE" w:rsidRPr="00C134FB" w:rsidRDefault="006215FE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r w:rsidRPr="00C134FB">
        <w:rPr>
          <w:rFonts w:ascii="Century Gothic" w:hAnsi="Century Gothic"/>
          <w:sz w:val="20"/>
          <w:lang w:val="sv-SE"/>
        </w:rPr>
        <w:t>090-177510</w:t>
      </w:r>
    </w:p>
    <w:p w14:paraId="49DDAEAD" w14:textId="78DA61AE" w:rsidR="006215FE" w:rsidRPr="00C134FB" w:rsidRDefault="006215FE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</w:p>
    <w:p w14:paraId="6CE24A7E" w14:textId="0B8E5ACB" w:rsidR="00843FBA" w:rsidRPr="00C134FB" w:rsidRDefault="00843FBA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r w:rsidRPr="00C134FB">
        <w:rPr>
          <w:rFonts w:ascii="Century Gothic" w:hAnsi="Century Gothic"/>
          <w:sz w:val="20"/>
          <w:lang w:val="sv-SE"/>
        </w:rPr>
        <w:t>Projektfrågor</w:t>
      </w:r>
    </w:p>
    <w:p w14:paraId="6F3DD078" w14:textId="1FB5BA25" w:rsidR="00843FBA" w:rsidRPr="00C134FB" w:rsidRDefault="00843FBA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r w:rsidRPr="00C134FB">
        <w:rPr>
          <w:rFonts w:ascii="Century Gothic" w:hAnsi="Century Gothic"/>
          <w:sz w:val="20"/>
          <w:lang w:val="sv-SE"/>
        </w:rPr>
        <w:t>Thomas Näslund</w:t>
      </w:r>
    </w:p>
    <w:p w14:paraId="19B2D15F" w14:textId="000E29A7" w:rsidR="00843FBA" w:rsidRPr="00C134FB" w:rsidRDefault="00002826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hyperlink r:id="rId12" w:history="1">
        <w:r w:rsidR="00711914" w:rsidRPr="00C134FB">
          <w:rPr>
            <w:rStyle w:val="Hyperlnk"/>
            <w:rFonts w:ascii="Century Gothic" w:hAnsi="Century Gothic"/>
            <w:sz w:val="20"/>
            <w:lang w:val="sv-SE"/>
          </w:rPr>
          <w:t>Thomas.naslund@bostaden.umea.se</w:t>
        </w:r>
      </w:hyperlink>
    </w:p>
    <w:p w14:paraId="3A60A55D" w14:textId="30961031" w:rsidR="00711914" w:rsidRPr="00C134FB" w:rsidRDefault="006C5A17" w:rsidP="002A316E">
      <w:pPr>
        <w:pStyle w:val="BasicParagraph"/>
        <w:spacing w:line="240" w:lineRule="auto"/>
        <w:rPr>
          <w:rFonts w:ascii="Century Gothic" w:hAnsi="Century Gothic"/>
          <w:sz w:val="20"/>
          <w:lang w:val="sv-SE"/>
        </w:rPr>
      </w:pPr>
      <w:r w:rsidRPr="00C134FB">
        <w:rPr>
          <w:rFonts w:ascii="Century Gothic" w:hAnsi="Century Gothic"/>
          <w:sz w:val="20"/>
          <w:lang w:val="sv-SE"/>
        </w:rPr>
        <w:t>090-177</w:t>
      </w:r>
      <w:r w:rsidR="00037A40" w:rsidRPr="00C134FB">
        <w:rPr>
          <w:rFonts w:ascii="Century Gothic" w:hAnsi="Century Gothic"/>
          <w:sz w:val="20"/>
          <w:lang w:val="sv-SE"/>
        </w:rPr>
        <w:t>5</w:t>
      </w:r>
      <w:r w:rsidR="00477F30" w:rsidRPr="00C134FB">
        <w:rPr>
          <w:rFonts w:ascii="Century Gothic" w:hAnsi="Century Gothic"/>
          <w:sz w:val="20"/>
          <w:lang w:val="sv-SE"/>
        </w:rPr>
        <w:t>26</w:t>
      </w:r>
    </w:p>
    <w:p w14:paraId="0DC8108D" w14:textId="77777777" w:rsidR="00711914" w:rsidRPr="003408E3" w:rsidRDefault="00711914" w:rsidP="002A316E">
      <w:pPr>
        <w:pStyle w:val="BasicParagraph"/>
        <w:spacing w:line="240" w:lineRule="auto"/>
        <w:rPr>
          <w:rFonts w:ascii="Century Gothic" w:hAnsi="Century Gothic"/>
          <w:sz w:val="22"/>
          <w:szCs w:val="22"/>
          <w:lang w:val="sv-SE"/>
        </w:rPr>
      </w:pPr>
    </w:p>
    <w:sectPr w:rsidR="00711914" w:rsidRPr="003408E3" w:rsidSect="001E263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85" w:right="1410" w:bottom="1560" w:left="1985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4681" w14:textId="77777777" w:rsidR="00E74639" w:rsidRDefault="00E74639" w:rsidP="002A316E">
      <w:r>
        <w:separator/>
      </w:r>
    </w:p>
  </w:endnote>
  <w:endnote w:type="continuationSeparator" w:id="0">
    <w:p w14:paraId="6B102748" w14:textId="77777777" w:rsidR="00E74639" w:rsidRDefault="00E74639" w:rsidP="002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C924" w14:textId="77777777" w:rsidR="004578A7" w:rsidRPr="00B0264F" w:rsidRDefault="004578A7">
    <w:pPr>
      <w:pStyle w:val="BasicParagraph"/>
      <w:rPr>
        <w:rFonts w:ascii="Century Gothic" w:hAnsi="Century Gothic"/>
        <w:color w:val="F50000"/>
        <w:sz w:val="16"/>
        <w:lang w:val="sv-SE"/>
      </w:rPr>
    </w:pPr>
    <w:r w:rsidRPr="00B0264F">
      <w:rPr>
        <w:rFonts w:ascii="Century Gothic" w:hAnsi="Century Gothic"/>
        <w:color w:val="F50000"/>
        <w:sz w:val="16"/>
        <w:lang w:val="sv-SE"/>
      </w:rPr>
      <w:t>Besöksadress: Östra Kyrkogatan 2</w:t>
    </w:r>
  </w:p>
  <w:p w14:paraId="193D3A2E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r>
      <w:rPr>
        <w:rFonts w:ascii="Century Gothic" w:hAnsi="Century Gothic"/>
        <w:color w:val="F50000"/>
        <w:sz w:val="16"/>
      </w:rPr>
      <w:t>Post: Box 244, 901 06 Umeå</w:t>
    </w:r>
  </w:p>
  <w:p w14:paraId="5CEDB0DB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r>
      <w:rPr>
        <w:rFonts w:ascii="Century Gothic" w:hAnsi="Century Gothic"/>
        <w:color w:val="F50000"/>
        <w:sz w:val="16"/>
      </w:rPr>
      <w:t>Org nr. 556500-2408</w:t>
    </w:r>
  </w:p>
  <w:p w14:paraId="25A6999A" w14:textId="77777777" w:rsidR="004578A7" w:rsidRDefault="004578A7" w:rsidP="002A316E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rFonts w:ascii="Century Gothic" w:hAnsi="Century Gothic"/>
        <w:color w:val="F50000"/>
        <w:sz w:val="16"/>
      </w:rPr>
      <w:t>www.bostaden.umea.se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F095" w14:textId="77777777" w:rsidR="004578A7" w:rsidRDefault="004578A7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672">
      <w:rPr>
        <w:noProof/>
      </w:rPr>
      <w:t>1</w:t>
    </w:r>
    <w:r>
      <w:fldChar w:fldCharType="end"/>
    </w:r>
  </w:p>
  <w:p w14:paraId="49C06FBA" w14:textId="77777777" w:rsidR="004578A7" w:rsidRPr="007D42BF" w:rsidRDefault="004578A7" w:rsidP="002A316E">
    <w:pPr>
      <w:pStyle w:val="Sidfot1"/>
      <w:tabs>
        <w:tab w:val="right" w:pos="7910"/>
      </w:tabs>
      <w:rPr>
        <w:rFonts w:ascii="Century Gothic" w:eastAsia="Times New Roman" w:hAnsi="Century Gothic"/>
        <w:color w:val="F5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199D" w14:textId="77777777" w:rsidR="00E74639" w:rsidRDefault="00E74639" w:rsidP="002A316E">
      <w:r>
        <w:separator/>
      </w:r>
    </w:p>
  </w:footnote>
  <w:footnote w:type="continuationSeparator" w:id="0">
    <w:p w14:paraId="57FD3A08" w14:textId="77777777" w:rsidR="00E74639" w:rsidRDefault="00E74639" w:rsidP="002A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9941" w14:textId="77777777" w:rsidR="004578A7" w:rsidRDefault="004A308D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711A7" wp14:editId="5A1CF05C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0" t="0" r="0" b="0"/>
          <wp:wrapNone/>
          <wp:docPr id="3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DD835" wp14:editId="169C3A7B">
              <wp:simplePos x="0" y="0"/>
              <wp:positionH relativeFrom="page">
                <wp:posOffset>4710430</wp:posOffset>
              </wp:positionH>
              <wp:positionV relativeFrom="page">
                <wp:posOffset>10029190</wp:posOffset>
              </wp:positionV>
              <wp:extent cx="2602865" cy="457200"/>
              <wp:effectExtent l="0" t="0" r="1905" b="63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543C1" w14:textId="77777777" w:rsidR="004578A7" w:rsidRDefault="004578A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Där du känner dig hemma</w:t>
                          </w:r>
                        </w:p>
                        <w:p w14:paraId="29A514DD" w14:textId="77777777" w:rsidR="004578A7" w:rsidRDefault="004578A7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DD835" id="Rectangle 4" o:spid="_x0000_s1026" style="position:absolute;margin-left:370.9pt;margin-top:789.7pt;width:204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" filled="f" stroked="f">
              <v:stroke joinstyle="round"/>
              <v:path arrowok="t"/>
              <v:textbox inset="7pt,7pt,7pt,7pt">
                <w:txbxContent>
                  <w:p w14:paraId="4D2543C1" w14:textId="77777777" w:rsidR="004578A7" w:rsidRDefault="004578A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Där du känner dig hemma</w:t>
                    </w:r>
                  </w:p>
                  <w:p w14:paraId="29A514DD" w14:textId="77777777" w:rsidR="004578A7" w:rsidRDefault="004578A7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F3A" w14:textId="77777777" w:rsidR="004578A7" w:rsidRDefault="004A308D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27C3044" wp14:editId="7154614A">
          <wp:simplePos x="0" y="0"/>
          <wp:positionH relativeFrom="page">
            <wp:posOffset>6281420</wp:posOffset>
          </wp:positionH>
          <wp:positionV relativeFrom="page">
            <wp:posOffset>297180</wp:posOffset>
          </wp:positionV>
          <wp:extent cx="1267460" cy="615950"/>
          <wp:effectExtent l="0" t="0" r="8890" b="0"/>
          <wp:wrapNone/>
          <wp:docPr id="33" name="Bildobjekt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D1"/>
    <w:multiLevelType w:val="hybridMultilevel"/>
    <w:tmpl w:val="3042C980"/>
    <w:lvl w:ilvl="0" w:tplc="041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21602552"/>
    <w:multiLevelType w:val="hybridMultilevel"/>
    <w:tmpl w:val="04349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924"/>
    <w:multiLevelType w:val="hybridMultilevel"/>
    <w:tmpl w:val="88581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AC1"/>
    <w:multiLevelType w:val="hybridMultilevel"/>
    <w:tmpl w:val="23FA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0555"/>
    <w:multiLevelType w:val="hybridMultilevel"/>
    <w:tmpl w:val="BEB4A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266433">
    <w:abstractNumId w:val="0"/>
  </w:num>
  <w:num w:numId="2" w16cid:durableId="533346090">
    <w:abstractNumId w:val="4"/>
  </w:num>
  <w:num w:numId="3" w16cid:durableId="2088265268">
    <w:abstractNumId w:val="1"/>
  </w:num>
  <w:num w:numId="4" w16cid:durableId="868836669">
    <w:abstractNumId w:val="2"/>
  </w:num>
  <w:num w:numId="5" w16cid:durableId="16143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F"/>
    <w:rsid w:val="00002826"/>
    <w:rsid w:val="00003D2B"/>
    <w:rsid w:val="00030E3E"/>
    <w:rsid w:val="00032A07"/>
    <w:rsid w:val="00032F94"/>
    <w:rsid w:val="0003732F"/>
    <w:rsid w:val="00037A40"/>
    <w:rsid w:val="000420E7"/>
    <w:rsid w:val="0004580C"/>
    <w:rsid w:val="00047F0E"/>
    <w:rsid w:val="00073718"/>
    <w:rsid w:val="00085DDE"/>
    <w:rsid w:val="0009712B"/>
    <w:rsid w:val="000A2C02"/>
    <w:rsid w:val="000A54BB"/>
    <w:rsid w:val="000C6152"/>
    <w:rsid w:val="000D01FB"/>
    <w:rsid w:val="000D0FC2"/>
    <w:rsid w:val="000D428D"/>
    <w:rsid w:val="000E330E"/>
    <w:rsid w:val="00102294"/>
    <w:rsid w:val="00103682"/>
    <w:rsid w:val="00105173"/>
    <w:rsid w:val="00107662"/>
    <w:rsid w:val="00114210"/>
    <w:rsid w:val="00117EB5"/>
    <w:rsid w:val="00137EC2"/>
    <w:rsid w:val="00161684"/>
    <w:rsid w:val="001721FA"/>
    <w:rsid w:val="001A166E"/>
    <w:rsid w:val="001A4815"/>
    <w:rsid w:val="001B50D7"/>
    <w:rsid w:val="001B6068"/>
    <w:rsid w:val="001E2632"/>
    <w:rsid w:val="001E2B0F"/>
    <w:rsid w:val="001F05F9"/>
    <w:rsid w:val="002049D8"/>
    <w:rsid w:val="00205845"/>
    <w:rsid w:val="002134F0"/>
    <w:rsid w:val="0022128F"/>
    <w:rsid w:val="00224C33"/>
    <w:rsid w:val="00227FB3"/>
    <w:rsid w:val="002563BF"/>
    <w:rsid w:val="00280632"/>
    <w:rsid w:val="00284AAE"/>
    <w:rsid w:val="00292063"/>
    <w:rsid w:val="002A316E"/>
    <w:rsid w:val="002A72E8"/>
    <w:rsid w:val="002B2FF8"/>
    <w:rsid w:val="002B79E5"/>
    <w:rsid w:val="002B7E34"/>
    <w:rsid w:val="002E0A73"/>
    <w:rsid w:val="002E25B8"/>
    <w:rsid w:val="002E2811"/>
    <w:rsid w:val="002E74CE"/>
    <w:rsid w:val="002F11BB"/>
    <w:rsid w:val="0030080C"/>
    <w:rsid w:val="003019C7"/>
    <w:rsid w:val="003047E1"/>
    <w:rsid w:val="00310724"/>
    <w:rsid w:val="00313520"/>
    <w:rsid w:val="0031450F"/>
    <w:rsid w:val="00317037"/>
    <w:rsid w:val="00317A04"/>
    <w:rsid w:val="0032728C"/>
    <w:rsid w:val="003331E9"/>
    <w:rsid w:val="003358DE"/>
    <w:rsid w:val="003366BF"/>
    <w:rsid w:val="003406CD"/>
    <w:rsid w:val="003408E3"/>
    <w:rsid w:val="00345975"/>
    <w:rsid w:val="0036193A"/>
    <w:rsid w:val="00382F18"/>
    <w:rsid w:val="00391EF3"/>
    <w:rsid w:val="003926FD"/>
    <w:rsid w:val="003A1D4F"/>
    <w:rsid w:val="003B47B2"/>
    <w:rsid w:val="003C303B"/>
    <w:rsid w:val="003D139A"/>
    <w:rsid w:val="003F2C0B"/>
    <w:rsid w:val="003F5730"/>
    <w:rsid w:val="003F7361"/>
    <w:rsid w:val="00402DBF"/>
    <w:rsid w:val="00402F3A"/>
    <w:rsid w:val="00403F89"/>
    <w:rsid w:val="00405499"/>
    <w:rsid w:val="00417440"/>
    <w:rsid w:val="004232EE"/>
    <w:rsid w:val="004257AC"/>
    <w:rsid w:val="00431E8F"/>
    <w:rsid w:val="004342B7"/>
    <w:rsid w:val="00434BB8"/>
    <w:rsid w:val="004578A7"/>
    <w:rsid w:val="00460EFD"/>
    <w:rsid w:val="00477F30"/>
    <w:rsid w:val="00480C49"/>
    <w:rsid w:val="004825FD"/>
    <w:rsid w:val="00482C74"/>
    <w:rsid w:val="00487D29"/>
    <w:rsid w:val="00490223"/>
    <w:rsid w:val="004A308D"/>
    <w:rsid w:val="004B0B2D"/>
    <w:rsid w:val="004C2430"/>
    <w:rsid w:val="004C3174"/>
    <w:rsid w:val="004C36D1"/>
    <w:rsid w:val="00507DFA"/>
    <w:rsid w:val="00507FB6"/>
    <w:rsid w:val="00527661"/>
    <w:rsid w:val="00545BE0"/>
    <w:rsid w:val="00553F67"/>
    <w:rsid w:val="0055512D"/>
    <w:rsid w:val="0055706B"/>
    <w:rsid w:val="00557FD6"/>
    <w:rsid w:val="00574930"/>
    <w:rsid w:val="005A3984"/>
    <w:rsid w:val="005B25D6"/>
    <w:rsid w:val="005B5229"/>
    <w:rsid w:val="005B6A2A"/>
    <w:rsid w:val="005B73CE"/>
    <w:rsid w:val="005C32C6"/>
    <w:rsid w:val="005D7ED0"/>
    <w:rsid w:val="005D7F84"/>
    <w:rsid w:val="005E1455"/>
    <w:rsid w:val="005E5063"/>
    <w:rsid w:val="005F0D62"/>
    <w:rsid w:val="006178E9"/>
    <w:rsid w:val="006215FE"/>
    <w:rsid w:val="00631245"/>
    <w:rsid w:val="006342BD"/>
    <w:rsid w:val="006356CF"/>
    <w:rsid w:val="00640F9A"/>
    <w:rsid w:val="00661F15"/>
    <w:rsid w:val="0066686B"/>
    <w:rsid w:val="00671867"/>
    <w:rsid w:val="006A0C92"/>
    <w:rsid w:val="006A1BF7"/>
    <w:rsid w:val="006A717D"/>
    <w:rsid w:val="006B5944"/>
    <w:rsid w:val="006C5A17"/>
    <w:rsid w:val="006D1A00"/>
    <w:rsid w:val="006D6A4A"/>
    <w:rsid w:val="006E4B8A"/>
    <w:rsid w:val="006E6116"/>
    <w:rsid w:val="006F0187"/>
    <w:rsid w:val="006F0D54"/>
    <w:rsid w:val="00711914"/>
    <w:rsid w:val="00723794"/>
    <w:rsid w:val="007301F0"/>
    <w:rsid w:val="00734DC2"/>
    <w:rsid w:val="00736D1A"/>
    <w:rsid w:val="00741397"/>
    <w:rsid w:val="00754184"/>
    <w:rsid w:val="00784BEE"/>
    <w:rsid w:val="007A2543"/>
    <w:rsid w:val="007B1530"/>
    <w:rsid w:val="007B617C"/>
    <w:rsid w:val="007C0A42"/>
    <w:rsid w:val="007D12F9"/>
    <w:rsid w:val="007E13F3"/>
    <w:rsid w:val="007E39F8"/>
    <w:rsid w:val="007E6F2E"/>
    <w:rsid w:val="007E778A"/>
    <w:rsid w:val="008050F8"/>
    <w:rsid w:val="00807A9D"/>
    <w:rsid w:val="0082273F"/>
    <w:rsid w:val="00843FBA"/>
    <w:rsid w:val="00853E08"/>
    <w:rsid w:val="00857CB4"/>
    <w:rsid w:val="00861F71"/>
    <w:rsid w:val="008737F8"/>
    <w:rsid w:val="00883983"/>
    <w:rsid w:val="008848D5"/>
    <w:rsid w:val="00893F2F"/>
    <w:rsid w:val="00894B09"/>
    <w:rsid w:val="008B2C64"/>
    <w:rsid w:val="008B687F"/>
    <w:rsid w:val="008C0A22"/>
    <w:rsid w:val="008C6826"/>
    <w:rsid w:val="008C76BA"/>
    <w:rsid w:val="008D2754"/>
    <w:rsid w:val="008E2D24"/>
    <w:rsid w:val="008E2F6A"/>
    <w:rsid w:val="008F4F9B"/>
    <w:rsid w:val="009058E9"/>
    <w:rsid w:val="00911F2B"/>
    <w:rsid w:val="00917D24"/>
    <w:rsid w:val="00933007"/>
    <w:rsid w:val="009407E4"/>
    <w:rsid w:val="009463AC"/>
    <w:rsid w:val="0095290E"/>
    <w:rsid w:val="0096118E"/>
    <w:rsid w:val="00961EDB"/>
    <w:rsid w:val="00963F2C"/>
    <w:rsid w:val="00966E6D"/>
    <w:rsid w:val="0099688C"/>
    <w:rsid w:val="009A254F"/>
    <w:rsid w:val="009C7491"/>
    <w:rsid w:val="009D3BCF"/>
    <w:rsid w:val="009D6011"/>
    <w:rsid w:val="009F3C50"/>
    <w:rsid w:val="00A0137E"/>
    <w:rsid w:val="00A0160C"/>
    <w:rsid w:val="00A06329"/>
    <w:rsid w:val="00A44D5A"/>
    <w:rsid w:val="00A630DE"/>
    <w:rsid w:val="00A63E53"/>
    <w:rsid w:val="00A706BB"/>
    <w:rsid w:val="00A8314B"/>
    <w:rsid w:val="00AA50BA"/>
    <w:rsid w:val="00AD1BD7"/>
    <w:rsid w:val="00AE2FE3"/>
    <w:rsid w:val="00AE32C7"/>
    <w:rsid w:val="00B0264F"/>
    <w:rsid w:val="00B05733"/>
    <w:rsid w:val="00B073AE"/>
    <w:rsid w:val="00B216C0"/>
    <w:rsid w:val="00B227DD"/>
    <w:rsid w:val="00B30508"/>
    <w:rsid w:val="00B356FE"/>
    <w:rsid w:val="00B36387"/>
    <w:rsid w:val="00B369AF"/>
    <w:rsid w:val="00B4338A"/>
    <w:rsid w:val="00B43916"/>
    <w:rsid w:val="00B50CDB"/>
    <w:rsid w:val="00B51317"/>
    <w:rsid w:val="00B66BF9"/>
    <w:rsid w:val="00B90AD6"/>
    <w:rsid w:val="00BD23AB"/>
    <w:rsid w:val="00BD605E"/>
    <w:rsid w:val="00BF0675"/>
    <w:rsid w:val="00BF1727"/>
    <w:rsid w:val="00BF7FF3"/>
    <w:rsid w:val="00C134FB"/>
    <w:rsid w:val="00C54468"/>
    <w:rsid w:val="00C60997"/>
    <w:rsid w:val="00C72501"/>
    <w:rsid w:val="00C72C5E"/>
    <w:rsid w:val="00C85573"/>
    <w:rsid w:val="00C91762"/>
    <w:rsid w:val="00C9230E"/>
    <w:rsid w:val="00CB6EEF"/>
    <w:rsid w:val="00CD257F"/>
    <w:rsid w:val="00CF3D2D"/>
    <w:rsid w:val="00D013C7"/>
    <w:rsid w:val="00D151C0"/>
    <w:rsid w:val="00D16776"/>
    <w:rsid w:val="00D20BB8"/>
    <w:rsid w:val="00D22A9B"/>
    <w:rsid w:val="00D278EA"/>
    <w:rsid w:val="00D27CB8"/>
    <w:rsid w:val="00D305E9"/>
    <w:rsid w:val="00D33C20"/>
    <w:rsid w:val="00D46E85"/>
    <w:rsid w:val="00D55F8D"/>
    <w:rsid w:val="00D6110B"/>
    <w:rsid w:val="00D63BF2"/>
    <w:rsid w:val="00D643AB"/>
    <w:rsid w:val="00D775F3"/>
    <w:rsid w:val="00D90C69"/>
    <w:rsid w:val="00DA0CFC"/>
    <w:rsid w:val="00DB7251"/>
    <w:rsid w:val="00DC6B4D"/>
    <w:rsid w:val="00DC6BE1"/>
    <w:rsid w:val="00DD661C"/>
    <w:rsid w:val="00E029F0"/>
    <w:rsid w:val="00E108EA"/>
    <w:rsid w:val="00E40E1F"/>
    <w:rsid w:val="00E464A4"/>
    <w:rsid w:val="00E57613"/>
    <w:rsid w:val="00E74639"/>
    <w:rsid w:val="00E82344"/>
    <w:rsid w:val="00EA2881"/>
    <w:rsid w:val="00EC6160"/>
    <w:rsid w:val="00EC762D"/>
    <w:rsid w:val="00ED7EED"/>
    <w:rsid w:val="00EE544C"/>
    <w:rsid w:val="00EF40DC"/>
    <w:rsid w:val="00EF5703"/>
    <w:rsid w:val="00EF60F1"/>
    <w:rsid w:val="00F30672"/>
    <w:rsid w:val="00F445B6"/>
    <w:rsid w:val="00F5344B"/>
    <w:rsid w:val="00F6336D"/>
    <w:rsid w:val="00F74B7F"/>
    <w:rsid w:val="00F82BEA"/>
    <w:rsid w:val="00FC796C"/>
    <w:rsid w:val="00FD4653"/>
    <w:rsid w:val="00FE23FC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6C420D"/>
  <w15:chartTrackingRefBased/>
  <w15:docId w15:val="{FF89578D-4E7F-408E-962B-D0C078F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1E8F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pPr>
      <w:widowControl w:val="0"/>
      <w:spacing w:line="288" w:lineRule="auto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Sidfot1">
    <w:name w:val="Sidfot1"/>
    <w:pPr>
      <w:tabs>
        <w:tab w:val="center" w:pos="4153"/>
        <w:tab w:val="right" w:pos="8306"/>
      </w:tabs>
    </w:pPr>
    <w:rPr>
      <w:rFonts w:ascii="Cambria" w:eastAsia="ヒラギノ角ゴ Pro W3" w:hAnsi="Cambria"/>
      <w:color w:val="000000"/>
      <w:sz w:val="24"/>
    </w:rPr>
  </w:style>
  <w:style w:type="paragraph" w:styleId="Sidhuvud">
    <w:name w:val="header"/>
    <w:basedOn w:val="Normal"/>
    <w:rsid w:val="00ED0C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ED0C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ED0C9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5294D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431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rubr1">
    <w:name w:val="Affrubr1"/>
    <w:basedOn w:val="Aff-brd"/>
    <w:rsid w:val="00284AAE"/>
  </w:style>
  <w:style w:type="paragraph" w:customStyle="1" w:styleId="Aff-brd">
    <w:name w:val="Aff-bröd"/>
    <w:basedOn w:val="Normal"/>
    <w:rsid w:val="00284A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Affrubr3hf">
    <w:name w:val="Affrubr3hf"/>
    <w:basedOn w:val="Kurs10p"/>
    <w:autoRedefine/>
    <w:rsid w:val="004578A7"/>
    <w:pPr>
      <w:tabs>
        <w:tab w:val="left" w:pos="1276"/>
      </w:tabs>
      <w:ind w:hanging="29"/>
    </w:pPr>
    <w:rPr>
      <w:i w:val="0"/>
      <w:sz w:val="22"/>
      <w:szCs w:val="22"/>
    </w:rPr>
  </w:style>
  <w:style w:type="paragraph" w:customStyle="1" w:styleId="Kurs10p">
    <w:name w:val="Kurs10p"/>
    <w:basedOn w:val="Normal"/>
    <w:rsid w:val="00284AA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paragraph" w:customStyle="1" w:styleId="Normal11N">
    <w:name w:val="Normal 11N"/>
    <w:basedOn w:val="Normal"/>
    <w:rsid w:val="00284AAE"/>
    <w:pPr>
      <w:spacing w:after="0" w:line="240" w:lineRule="auto"/>
      <w:ind w:left="851"/>
    </w:pPr>
    <w:rPr>
      <w:rFonts w:ascii="Palatino" w:eastAsia="Times New Roman" w:hAnsi="Palatino" w:cs="Times New Roman"/>
      <w:szCs w:val="20"/>
      <w:lang w:eastAsia="sv-SE"/>
    </w:rPr>
  </w:style>
  <w:style w:type="paragraph" w:customStyle="1" w:styleId="Affrubr4kap">
    <w:name w:val="Affrubr4kap"/>
    <w:basedOn w:val="Affrubr3hf"/>
    <w:rsid w:val="00284AAE"/>
    <w:rPr>
      <w:b/>
      <w:smallCaps/>
    </w:rPr>
  </w:style>
  <w:style w:type="paragraph" w:styleId="Brdtextmedindrag2">
    <w:name w:val="Body Text Indent 2"/>
    <w:basedOn w:val="Normal"/>
    <w:link w:val="Brdtextmedindrag2Char"/>
    <w:rsid w:val="00284AAE"/>
    <w:pPr>
      <w:spacing w:after="0" w:line="240" w:lineRule="auto"/>
      <w:ind w:left="1418"/>
    </w:pPr>
    <w:rPr>
      <w:rFonts w:ascii="Palatino" w:eastAsia="Times New Roman" w:hAnsi="Palatino" w:cs="Times New Roman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284AAE"/>
    <w:rPr>
      <w:rFonts w:ascii="Palatino" w:hAnsi="Palatino"/>
      <w:sz w:val="22"/>
    </w:rPr>
  </w:style>
  <w:style w:type="paragraph" w:styleId="Brdtext">
    <w:name w:val="Body Text"/>
    <w:basedOn w:val="Normal"/>
    <w:link w:val="BrdtextChar"/>
    <w:rsid w:val="00284A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Char">
    <w:name w:val="Brödtext Char"/>
    <w:link w:val="Brdtext"/>
    <w:rsid w:val="00284AAE"/>
    <w:rPr>
      <w:b/>
      <w:sz w:val="24"/>
    </w:rPr>
  </w:style>
  <w:style w:type="paragraph" w:customStyle="1" w:styleId="AFFtext">
    <w:name w:val="AFFtext"/>
    <w:basedOn w:val="Normal"/>
    <w:rsid w:val="00284AAE"/>
    <w:pPr>
      <w:spacing w:before="80" w:after="0" w:line="240" w:lineRule="auto"/>
      <w:ind w:left="1418" w:right="567"/>
    </w:pPr>
    <w:rPr>
      <w:rFonts w:ascii="Helvetica" w:eastAsia="Times New Roman" w:hAnsi="Helvetica" w:cs="Times New Roman"/>
      <w:szCs w:val="20"/>
    </w:rPr>
  </w:style>
  <w:style w:type="paragraph" w:customStyle="1" w:styleId="AFFtextgrn">
    <w:name w:val="AFFtextgrön"/>
    <w:basedOn w:val="Normal"/>
    <w:rsid w:val="00284AAE"/>
    <w:pPr>
      <w:spacing w:before="80" w:after="0" w:line="240" w:lineRule="auto"/>
      <w:ind w:left="1418" w:right="567"/>
    </w:pPr>
    <w:rPr>
      <w:rFonts w:ascii="Helvetica" w:eastAsia="Times New Roman" w:hAnsi="Helvetica" w:cs="Times New Roman"/>
      <w:color w:val="008000"/>
      <w:szCs w:val="20"/>
    </w:rPr>
  </w:style>
  <w:style w:type="character" w:customStyle="1" w:styleId="SidfotChar">
    <w:name w:val="Sidfot Char"/>
    <w:link w:val="Sidfot"/>
    <w:uiPriority w:val="99"/>
    <w:rsid w:val="00284AAE"/>
    <w:rPr>
      <w:rFonts w:ascii="Times" w:hAnsi="Times"/>
      <w:sz w:val="24"/>
      <w:szCs w:val="24"/>
    </w:rPr>
  </w:style>
  <w:style w:type="paragraph" w:styleId="Liststycke">
    <w:name w:val="List Paragraph"/>
    <w:basedOn w:val="Normal"/>
    <w:uiPriority w:val="34"/>
    <w:qFormat/>
    <w:rsid w:val="00B3050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2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naslund@bostaden.ume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s-gunnar.lindh@bostaden.ume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bbostaden.sharepoint.com/sites/Kommunikation/Mallar/Bostaden%20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8B28AADCA7144A71A621D5A5CC41E" ma:contentTypeVersion="7" ma:contentTypeDescription="Skapa ett nytt dokument." ma:contentTypeScope="" ma:versionID="ac6870d09b101e14652eb6bb2ce6fe02">
  <xsd:schema xmlns:xsd="http://www.w3.org/2001/XMLSchema" xmlns:xs="http://www.w3.org/2001/XMLSchema" xmlns:p="http://schemas.microsoft.com/office/2006/metadata/properties" xmlns:ns2="09f0eb3d-591a-4bc3-99d9-17ca1333be8b" targetNamespace="http://schemas.microsoft.com/office/2006/metadata/properties" ma:root="true" ma:fieldsID="5cc069b3dd97e7459defcb1e10a1eec6" ns2:_="">
    <xsd:import namespace="09f0eb3d-591a-4bc3-99d9-17ca1333b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0eb3d-591a-4bc3-99d9-17ca1333b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669B-CAD6-4A03-9203-003A73208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0eb3d-591a-4bc3-99d9-17ca1333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1FAC-B39D-4892-B9DA-A731B3C62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F480-1148-4490-890D-2F875C55D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85C1C-5ACF-4365-BF51-CC5126E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Bostaden%20Dokumentmall</Template>
  <TotalTime>10</TotalTime>
  <Pages>2</Pages>
  <Words>500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Bostaden Dokumentmall</vt:lpstr>
      <vt:lpstr>Uptatiosandem doluptas ullabor estium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Bostaden Dokumentmall</dc:title>
  <dc:subject/>
  <dc:creator>Lars-Gunnar Lindh</dc:creator>
  <cp:keywords/>
  <cp:lastModifiedBy>Lars-Gunnar Lindh</cp:lastModifiedBy>
  <cp:revision>3</cp:revision>
  <cp:lastPrinted>2022-09-23T07:10:00Z</cp:lastPrinted>
  <dcterms:created xsi:type="dcterms:W3CDTF">2022-09-27T08:01:00Z</dcterms:created>
  <dcterms:modified xsi:type="dcterms:W3CDTF">2022-09-27T08:14:00Z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Bostaden Dokumentmall</vt:lpwstr>
  </property>
  <property fmtid="{D5CDD505-2E9C-101B-9397-08002B2CF9AE}" pid="3" name="ContentTypeId">
    <vt:lpwstr>0x0101003008B28AADCA7144A71A621D5A5CC41E</vt:lpwstr>
  </property>
</Properties>
</file>